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金华市中心医院有害生物防治服务招标需求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0" w:firstLineChars="0"/>
        <w:textAlignment w:val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项目名称：有害生物防治服务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内容：对鼠类、蟑螂、蝇类、蚊虫（以下简称“四害”）的卫生杀灭与控制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服务范围：采购人所属辖区内（包括室内、室外及下水管道等）。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0" w:firstLineChars="0"/>
        <w:textAlignment w:val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四、</w:t>
      </w:r>
      <w:r>
        <w:rPr>
          <w:rFonts w:hint="eastAsia"/>
          <w:sz w:val="24"/>
          <w:lang w:val="en-US" w:eastAsia="zh-CN"/>
        </w:rPr>
        <w:t>服务</w:t>
      </w:r>
      <w:r>
        <w:rPr>
          <w:rFonts w:hint="eastAsia"/>
          <w:sz w:val="24"/>
          <w:lang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1、中标人派工作人员在采购人的辖区范围内从事有效的杀灭、控制“四害”工作。全年计划施工不小于48次。3月至10月，每月施工4-5次，11月至次年2月，每月施工3-4次。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2、采购人所属辖区全部范围内的消杀工作每月安排1次（可连续2-3天内完成）。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3、重点场所消杀工作每月2次（重点场所为食堂、地下车库、室外绿化、下水道、发热门诊等）。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4、如遇需对蛾蚋、蚂蚁等杂虫的特殊消杀工作时，中标人需及时派工作人员施工（响应时间不超过4小时）。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5、中标人派驻的工作人员必须身着规定的制服，爱护采购人财产，接受采购人监督。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、除每月计划施工外，如遇突发、紧急、特殊消杀工作时，中标人需及时（响应时间不超过4小时）派工作人员施工。除每月计划安排的消杀工作以外，采购人如发现“四害”密度回升，通知中标人后，中标人需及时派员进行杀灭（响应时间不超过4小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7、中标人所使用的化学药剂必须对人体无害，符合国家标准，如化学药剂造成食物中毒等不良事件，应由中标人承担全部的责任。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8、突发事件（疫情、上级考核等）随叫随到。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9、如遇上级和行政机关检查考核，中标人应确保检查考核通过并达标，如实属中标人原因造成“四害”密度超标导致采购人被处罚或批评，中标人需承担全部责任。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五、防治措施：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1、鼠类的防治：春秋两季采取室内外（含下水道）投放灭鼠毒饵，并辅之以鼠笼、鼠夹、粘鼠板等进行物理灭鼠。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2、蟑螂的防治：使用杀蟑胶饵和灭蟑方便贴及杀虫粉剂进行轮换综合治理，在长效治理上使用1.5%奋斗呐悬浮剂进行滞留喷洒。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3、蚊、蝇的防治：使用杀虫悬浮剂进行室内滞留喷洒和超低量空间喷洒。辅之以灭蝇饵剂（颗粒或粉剂）、粘蝇纸（带）、捕蝇器，进行杀灭。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六、效果：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服务期内采购人所辖区内“四害”密度应控制在国家规定标准内。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服务期限：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本项目服务期为1年（自2019年10月22日起至2020年10月21日止）。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付款方式：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付款周期按每季度支付，每季度经考核后按季度付一次款，按先服务后付款的原则，服务费的支付时间为下一个季度的首月。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履约保证金：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按要求支付中标价10%为履约保证金。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考核：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1、未按采购人要求完成计划或临时施工的，每次扣除2000元。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2、采购人未按规定通过检查考核的，每次扣除10000元，连续2次采购人可解除服务。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0" w:firstLine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十一、项目预算：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本次采购项目最高限价金额为68200.00元（陆万捌千贰佰元整）。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</w:t>
      </w:r>
    </w:p>
    <w:sectPr>
      <w:pgSz w:w="11906" w:h="16838"/>
      <w:pgMar w:top="1157" w:right="1236" w:bottom="115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F16C27"/>
    <w:multiLevelType w:val="singleLevel"/>
    <w:tmpl w:val="E3F16C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590B66"/>
    <w:multiLevelType w:val="singleLevel"/>
    <w:tmpl w:val="FF590B6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A3926"/>
    <w:rsid w:val="004A173F"/>
    <w:rsid w:val="00F471CA"/>
    <w:rsid w:val="00F62866"/>
    <w:rsid w:val="01744AE8"/>
    <w:rsid w:val="01780495"/>
    <w:rsid w:val="01F73AB2"/>
    <w:rsid w:val="030D1FD8"/>
    <w:rsid w:val="035A2004"/>
    <w:rsid w:val="0398320B"/>
    <w:rsid w:val="04694E47"/>
    <w:rsid w:val="04AB12A6"/>
    <w:rsid w:val="04C428DD"/>
    <w:rsid w:val="05163B41"/>
    <w:rsid w:val="05852400"/>
    <w:rsid w:val="05D731FB"/>
    <w:rsid w:val="0711408E"/>
    <w:rsid w:val="072C25D0"/>
    <w:rsid w:val="088943BC"/>
    <w:rsid w:val="08CE2B8F"/>
    <w:rsid w:val="08F70DB7"/>
    <w:rsid w:val="092A45AC"/>
    <w:rsid w:val="09953BAF"/>
    <w:rsid w:val="0AE036D0"/>
    <w:rsid w:val="0CB233F9"/>
    <w:rsid w:val="0DC42657"/>
    <w:rsid w:val="0DF63F01"/>
    <w:rsid w:val="0E18360C"/>
    <w:rsid w:val="0F247C43"/>
    <w:rsid w:val="0F253704"/>
    <w:rsid w:val="0FE10A2C"/>
    <w:rsid w:val="100859CA"/>
    <w:rsid w:val="101815B7"/>
    <w:rsid w:val="11E03BB0"/>
    <w:rsid w:val="12623BC3"/>
    <w:rsid w:val="132B04BE"/>
    <w:rsid w:val="140C2C9A"/>
    <w:rsid w:val="159E5ADE"/>
    <w:rsid w:val="15C235FD"/>
    <w:rsid w:val="16363D1C"/>
    <w:rsid w:val="173608A3"/>
    <w:rsid w:val="175421AD"/>
    <w:rsid w:val="17925C43"/>
    <w:rsid w:val="17E219CC"/>
    <w:rsid w:val="18976EDC"/>
    <w:rsid w:val="1A23040D"/>
    <w:rsid w:val="1A9269C2"/>
    <w:rsid w:val="1AD35849"/>
    <w:rsid w:val="1AD5537B"/>
    <w:rsid w:val="1B1E4CE8"/>
    <w:rsid w:val="1C025EB2"/>
    <w:rsid w:val="1CB55B3E"/>
    <w:rsid w:val="1D91298E"/>
    <w:rsid w:val="1DB33A1F"/>
    <w:rsid w:val="1E260A8E"/>
    <w:rsid w:val="1E2F5A71"/>
    <w:rsid w:val="1E746F49"/>
    <w:rsid w:val="1EA72A33"/>
    <w:rsid w:val="1ECB31D3"/>
    <w:rsid w:val="1F554E43"/>
    <w:rsid w:val="1FF61634"/>
    <w:rsid w:val="20177D02"/>
    <w:rsid w:val="211A2021"/>
    <w:rsid w:val="21912C00"/>
    <w:rsid w:val="21F83747"/>
    <w:rsid w:val="22A553E7"/>
    <w:rsid w:val="236133ED"/>
    <w:rsid w:val="23621B0B"/>
    <w:rsid w:val="23733B3C"/>
    <w:rsid w:val="249953C2"/>
    <w:rsid w:val="24BF6218"/>
    <w:rsid w:val="255E605A"/>
    <w:rsid w:val="25AE3ED1"/>
    <w:rsid w:val="25F9035D"/>
    <w:rsid w:val="26844A0B"/>
    <w:rsid w:val="268661E4"/>
    <w:rsid w:val="26F552D5"/>
    <w:rsid w:val="27002A7B"/>
    <w:rsid w:val="273E432C"/>
    <w:rsid w:val="27793DA5"/>
    <w:rsid w:val="27B72F6C"/>
    <w:rsid w:val="27B81061"/>
    <w:rsid w:val="27F77A67"/>
    <w:rsid w:val="288F1B78"/>
    <w:rsid w:val="29044E21"/>
    <w:rsid w:val="29380BCD"/>
    <w:rsid w:val="2A5C20C4"/>
    <w:rsid w:val="2B600848"/>
    <w:rsid w:val="2B8205AB"/>
    <w:rsid w:val="2E1B353F"/>
    <w:rsid w:val="2E7F6B71"/>
    <w:rsid w:val="2E9209CC"/>
    <w:rsid w:val="2F7A193D"/>
    <w:rsid w:val="30C3472E"/>
    <w:rsid w:val="31B24704"/>
    <w:rsid w:val="31D73196"/>
    <w:rsid w:val="31FD08E0"/>
    <w:rsid w:val="328732B7"/>
    <w:rsid w:val="332C19A3"/>
    <w:rsid w:val="33770E92"/>
    <w:rsid w:val="3419306C"/>
    <w:rsid w:val="34EE56E5"/>
    <w:rsid w:val="365F255E"/>
    <w:rsid w:val="36741BA5"/>
    <w:rsid w:val="369C4D5F"/>
    <w:rsid w:val="36F236BB"/>
    <w:rsid w:val="37397407"/>
    <w:rsid w:val="377E6A91"/>
    <w:rsid w:val="3883151B"/>
    <w:rsid w:val="38C16D3F"/>
    <w:rsid w:val="38C854AD"/>
    <w:rsid w:val="38C94694"/>
    <w:rsid w:val="38EF2230"/>
    <w:rsid w:val="390710EA"/>
    <w:rsid w:val="394072A7"/>
    <w:rsid w:val="39B572CD"/>
    <w:rsid w:val="3A044A8A"/>
    <w:rsid w:val="3A551B34"/>
    <w:rsid w:val="3A9B05AF"/>
    <w:rsid w:val="3AD3090E"/>
    <w:rsid w:val="3B403C4D"/>
    <w:rsid w:val="3C343FA1"/>
    <w:rsid w:val="3C637A71"/>
    <w:rsid w:val="3C7E1E5F"/>
    <w:rsid w:val="3D721860"/>
    <w:rsid w:val="3E2C521E"/>
    <w:rsid w:val="3E4D18B9"/>
    <w:rsid w:val="3F620695"/>
    <w:rsid w:val="3FEE2F65"/>
    <w:rsid w:val="41095766"/>
    <w:rsid w:val="41AF2765"/>
    <w:rsid w:val="41F0425B"/>
    <w:rsid w:val="428E5A2A"/>
    <w:rsid w:val="4382497B"/>
    <w:rsid w:val="4396568B"/>
    <w:rsid w:val="43AA388E"/>
    <w:rsid w:val="44276231"/>
    <w:rsid w:val="443E5EB8"/>
    <w:rsid w:val="44D81023"/>
    <w:rsid w:val="45287666"/>
    <w:rsid w:val="45A95AF3"/>
    <w:rsid w:val="473B5F14"/>
    <w:rsid w:val="47F80ADE"/>
    <w:rsid w:val="481B22E8"/>
    <w:rsid w:val="48542418"/>
    <w:rsid w:val="48A10AAA"/>
    <w:rsid w:val="49094CBE"/>
    <w:rsid w:val="49745613"/>
    <w:rsid w:val="49B41F97"/>
    <w:rsid w:val="49D7506F"/>
    <w:rsid w:val="4A596419"/>
    <w:rsid w:val="4A7B3EC1"/>
    <w:rsid w:val="4D0B53F1"/>
    <w:rsid w:val="4D285DF0"/>
    <w:rsid w:val="4E2D3702"/>
    <w:rsid w:val="4E432EB9"/>
    <w:rsid w:val="4E917E5E"/>
    <w:rsid w:val="4F39612C"/>
    <w:rsid w:val="4F5156BB"/>
    <w:rsid w:val="4FA103EE"/>
    <w:rsid w:val="4FF03ABC"/>
    <w:rsid w:val="50A17C5C"/>
    <w:rsid w:val="50BF627D"/>
    <w:rsid w:val="50E717BA"/>
    <w:rsid w:val="5122234A"/>
    <w:rsid w:val="51C10FFD"/>
    <w:rsid w:val="522F4788"/>
    <w:rsid w:val="529E2072"/>
    <w:rsid w:val="544A3C34"/>
    <w:rsid w:val="555D42A9"/>
    <w:rsid w:val="564B108F"/>
    <w:rsid w:val="56B94182"/>
    <w:rsid w:val="56FF3AAA"/>
    <w:rsid w:val="57B35D15"/>
    <w:rsid w:val="57F414B3"/>
    <w:rsid w:val="58512D70"/>
    <w:rsid w:val="58B50353"/>
    <w:rsid w:val="58D910DE"/>
    <w:rsid w:val="59996AE5"/>
    <w:rsid w:val="59D338C3"/>
    <w:rsid w:val="5B964D1E"/>
    <w:rsid w:val="5D383569"/>
    <w:rsid w:val="5D6025F0"/>
    <w:rsid w:val="5DEC5179"/>
    <w:rsid w:val="5E211C53"/>
    <w:rsid w:val="5E421D07"/>
    <w:rsid w:val="5E5C50EE"/>
    <w:rsid w:val="5E8D3F60"/>
    <w:rsid w:val="5E92202E"/>
    <w:rsid w:val="5FC71908"/>
    <w:rsid w:val="60C32838"/>
    <w:rsid w:val="61003D61"/>
    <w:rsid w:val="61281A36"/>
    <w:rsid w:val="613144A0"/>
    <w:rsid w:val="615819D4"/>
    <w:rsid w:val="62640B1C"/>
    <w:rsid w:val="62F964B5"/>
    <w:rsid w:val="63342231"/>
    <w:rsid w:val="63415BC5"/>
    <w:rsid w:val="63D36870"/>
    <w:rsid w:val="63F54E9C"/>
    <w:rsid w:val="64521496"/>
    <w:rsid w:val="649A3926"/>
    <w:rsid w:val="66484B06"/>
    <w:rsid w:val="66655784"/>
    <w:rsid w:val="673A4C8C"/>
    <w:rsid w:val="676142B2"/>
    <w:rsid w:val="67A53AC0"/>
    <w:rsid w:val="67B14C44"/>
    <w:rsid w:val="687251F5"/>
    <w:rsid w:val="690152AC"/>
    <w:rsid w:val="690D0C3F"/>
    <w:rsid w:val="692B1FE4"/>
    <w:rsid w:val="6930232E"/>
    <w:rsid w:val="6A0A6713"/>
    <w:rsid w:val="6A1770D8"/>
    <w:rsid w:val="6AA8679F"/>
    <w:rsid w:val="6AE54DD8"/>
    <w:rsid w:val="6B356DD9"/>
    <w:rsid w:val="6BB265C3"/>
    <w:rsid w:val="6C416DD8"/>
    <w:rsid w:val="6C8B194F"/>
    <w:rsid w:val="6CE741B6"/>
    <w:rsid w:val="6D005FF3"/>
    <w:rsid w:val="6D29318A"/>
    <w:rsid w:val="6D3548E5"/>
    <w:rsid w:val="6D535020"/>
    <w:rsid w:val="6F1878F9"/>
    <w:rsid w:val="6F4C38B3"/>
    <w:rsid w:val="6FAB3080"/>
    <w:rsid w:val="6FDB2F84"/>
    <w:rsid w:val="7056688F"/>
    <w:rsid w:val="705C0BD6"/>
    <w:rsid w:val="708E695B"/>
    <w:rsid w:val="717968D4"/>
    <w:rsid w:val="71813DD4"/>
    <w:rsid w:val="72331A55"/>
    <w:rsid w:val="726B1C82"/>
    <w:rsid w:val="72761EFE"/>
    <w:rsid w:val="73565B9F"/>
    <w:rsid w:val="73743D75"/>
    <w:rsid w:val="738C4210"/>
    <w:rsid w:val="73B00F6B"/>
    <w:rsid w:val="74705361"/>
    <w:rsid w:val="75036FF3"/>
    <w:rsid w:val="76177B4F"/>
    <w:rsid w:val="76630F34"/>
    <w:rsid w:val="76701ED9"/>
    <w:rsid w:val="76970BC0"/>
    <w:rsid w:val="7722575D"/>
    <w:rsid w:val="779F4948"/>
    <w:rsid w:val="77E7471A"/>
    <w:rsid w:val="784D4D04"/>
    <w:rsid w:val="789B79AE"/>
    <w:rsid w:val="793D40DC"/>
    <w:rsid w:val="79836257"/>
    <w:rsid w:val="7A0D4019"/>
    <w:rsid w:val="7B9178CE"/>
    <w:rsid w:val="7BBC6805"/>
    <w:rsid w:val="7BDC04E2"/>
    <w:rsid w:val="7C5F330B"/>
    <w:rsid w:val="7CD61389"/>
    <w:rsid w:val="7CF20A1D"/>
    <w:rsid w:val="7D383CCA"/>
    <w:rsid w:val="7E5D1359"/>
    <w:rsid w:val="7F1B38F4"/>
    <w:rsid w:val="7F394FCF"/>
    <w:rsid w:val="7F5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2018-08-15T00:58:00Z</dcterms:created>
  <dc:creator>蒋左兵</dc:creator>
  <cp:lastModifiedBy>Administrator</cp:lastModifiedBy>
  <cp:lastPrinted>2018-09-27T01:29:00Z</cp:lastPrinted>
  <dcterms:modified xsi:type="dcterms:W3CDTF">2019-09-02T01:53:32Z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