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项目名称：</w:t>
      </w:r>
      <w:r>
        <w:rPr>
          <w:rFonts w:hint="eastAsia" w:ascii="宋体" w:hAnsi="宋体" w:eastAsia="宋体" w:cs="Times New Roman"/>
          <w:bCs/>
          <w:sz w:val="28"/>
          <w:szCs w:val="28"/>
        </w:rPr>
        <w:t>金华市中心医院</w:t>
      </w:r>
      <w:r>
        <w:rPr>
          <w:rFonts w:hint="eastAsia"/>
          <w:sz w:val="28"/>
          <w:szCs w:val="28"/>
        </w:rPr>
        <w:t>保洁车辆</w:t>
      </w:r>
      <w:r>
        <w:rPr>
          <w:rFonts w:hint="eastAsia"/>
          <w:sz w:val="28"/>
          <w:szCs w:val="28"/>
          <w:lang w:eastAsia="zh-CN"/>
        </w:rPr>
        <w:t>应急</w:t>
      </w:r>
      <w:r>
        <w:rPr>
          <w:rFonts w:hint="eastAsia"/>
          <w:sz w:val="28"/>
          <w:szCs w:val="28"/>
        </w:rPr>
        <w:t>维修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项目概况：</w:t>
      </w:r>
      <w:r>
        <w:rPr>
          <w:rFonts w:hint="eastAsia" w:ascii="宋体" w:hAnsi="宋体" w:eastAsia="宋体" w:cs="Times New Roman"/>
          <w:color w:val="000000"/>
          <w:sz w:val="28"/>
          <w:szCs w:val="28"/>
        </w:rPr>
        <w:t>金华中心医院人</w:t>
      </w:r>
      <w:r>
        <w:rPr>
          <w:rFonts w:hint="eastAsia"/>
          <w:sz w:val="28"/>
          <w:szCs w:val="28"/>
        </w:rPr>
        <w:t>保洁车辆现正常使用车型如下</w:t>
      </w:r>
    </w:p>
    <w:tbl>
      <w:tblPr>
        <w:tblStyle w:val="5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01"/>
        <w:gridCol w:w="2126"/>
        <w:gridCol w:w="156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64" w:type="dxa"/>
            <w:tcBorders>
              <w:tl2br w:val="single" w:color="auto" w:sz="4" w:space="0"/>
            </w:tcBorders>
          </w:tcPr>
          <w:p>
            <w:pPr>
              <w:pStyle w:val="9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品牌型号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用途</w:t>
            </w:r>
          </w:p>
        </w:tc>
        <w:tc>
          <w:tcPr>
            <w:tcW w:w="153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动力能源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64" w:type="dxa"/>
          </w:tcPr>
          <w:p>
            <w:pPr>
              <w:pStyle w:val="9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八桶驳运车</w:t>
            </w:r>
          </w:p>
        </w:tc>
        <w:tc>
          <w:tcPr>
            <w:tcW w:w="212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飞神FY408BFB-A</w:t>
            </w:r>
          </w:p>
        </w:tc>
        <w:tc>
          <w:tcPr>
            <w:tcW w:w="156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垃圾桶转运</w:t>
            </w:r>
          </w:p>
        </w:tc>
        <w:tc>
          <w:tcPr>
            <w:tcW w:w="153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电瓶</w:t>
            </w:r>
          </w:p>
        </w:tc>
      </w:tr>
    </w:tbl>
    <w:p>
      <w:pPr>
        <w:pStyle w:val="9"/>
        <w:ind w:left="720" w:firstLine="0" w:firstLineChars="0"/>
        <w:rPr>
          <w:rFonts w:asciiTheme="minorEastAsia" w:hAnsiTheme="minorEastAsia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维修内容</w:t>
      </w:r>
    </w:p>
    <w:tbl>
      <w:tblPr>
        <w:tblStyle w:val="4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59"/>
        <w:gridCol w:w="255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63" w:type="dxa"/>
            <w:gridSpan w:val="4"/>
          </w:tcPr>
          <w:p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  <w:lang w:eastAsia="zh-CN"/>
              </w:rPr>
              <w:t>零</w:t>
            </w:r>
            <w:r>
              <w:rPr>
                <w:rFonts w:hint="eastAsia"/>
                <w:b/>
                <w:sz w:val="40"/>
                <w:szCs w:val="40"/>
              </w:rPr>
              <w:t>配件清单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骆驼电瓶3EVT200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8只</w:t>
            </w:r>
          </w:p>
        </w:tc>
        <w:tc>
          <w:tcPr>
            <w:tcW w:w="2552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液压油</w:t>
            </w:r>
          </w:p>
        </w:tc>
        <w:tc>
          <w:tcPr>
            <w:tcW w:w="1417" w:type="dxa"/>
          </w:tcPr>
          <w:p>
            <w:pPr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1升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</w:tcPr>
          <w:p>
            <w:pPr>
              <w:jc w:val="left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轮胎</w:t>
            </w:r>
          </w:p>
        </w:tc>
        <w:tc>
          <w:tcPr>
            <w:tcW w:w="1559" w:type="dxa"/>
          </w:tcPr>
          <w:p>
            <w:pPr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2只</w:t>
            </w:r>
          </w:p>
        </w:tc>
        <w:tc>
          <w:tcPr>
            <w:tcW w:w="2552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刹车油</w:t>
            </w:r>
          </w:p>
        </w:tc>
        <w:tc>
          <w:tcPr>
            <w:tcW w:w="1417" w:type="dxa"/>
          </w:tcPr>
          <w:p>
            <w:pPr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4升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黄油</w:t>
            </w:r>
          </w:p>
        </w:tc>
        <w:tc>
          <w:tcPr>
            <w:tcW w:w="1417" w:type="dxa"/>
          </w:tcPr>
          <w:p>
            <w:pPr>
              <w:rPr>
                <w:rFonts w:hint="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1罐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8363" w:type="dxa"/>
            <w:gridSpan w:val="4"/>
          </w:tcPr>
          <w:p>
            <w:pPr>
              <w:jc w:val="center"/>
              <w:rPr>
                <w:rFonts w:hint="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44"/>
                <w:szCs w:val="44"/>
                <w:lang w:eastAsia="zh-CN"/>
              </w:rPr>
              <w:t>机修工时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46" w:type="dxa"/>
            <w:gridSpan w:val="3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46" w:type="dxa"/>
            <w:gridSpan w:val="3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四轮保养、刹车片保养、更换刹车油、液压油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46" w:type="dxa"/>
            <w:gridSpan w:val="3"/>
          </w:tcPr>
          <w:p>
            <w:pPr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拆装更换电瓶</w:t>
            </w:r>
          </w:p>
        </w:tc>
        <w:tc>
          <w:tcPr>
            <w:tcW w:w="1417" w:type="dxa"/>
          </w:tcPr>
          <w:p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、支付方式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/>
          <w:sz w:val="28"/>
          <w:szCs w:val="28"/>
          <w:lang w:eastAsia="zh-CN"/>
        </w:rPr>
        <w:t>完成维修并正常使用全额支付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B63B1F"/>
    <w:multiLevelType w:val="multilevel"/>
    <w:tmpl w:val="48B63B1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3926"/>
    <w:rsid w:val="00051000"/>
    <w:rsid w:val="00194FA1"/>
    <w:rsid w:val="002C6331"/>
    <w:rsid w:val="002D5B27"/>
    <w:rsid w:val="004D083D"/>
    <w:rsid w:val="005C4105"/>
    <w:rsid w:val="005F52BB"/>
    <w:rsid w:val="006026CB"/>
    <w:rsid w:val="00744069"/>
    <w:rsid w:val="008308CF"/>
    <w:rsid w:val="008649D5"/>
    <w:rsid w:val="008D79AE"/>
    <w:rsid w:val="00971E84"/>
    <w:rsid w:val="009C5A98"/>
    <w:rsid w:val="009D41B5"/>
    <w:rsid w:val="00A448B4"/>
    <w:rsid w:val="00AC33E4"/>
    <w:rsid w:val="00AE77D8"/>
    <w:rsid w:val="00AF5EE7"/>
    <w:rsid w:val="00AF5EFA"/>
    <w:rsid w:val="00AF70FE"/>
    <w:rsid w:val="00B14803"/>
    <w:rsid w:val="00B7146C"/>
    <w:rsid w:val="00BA6FB0"/>
    <w:rsid w:val="00C0786C"/>
    <w:rsid w:val="00C265AB"/>
    <w:rsid w:val="00C77667"/>
    <w:rsid w:val="00D04569"/>
    <w:rsid w:val="00D523DD"/>
    <w:rsid w:val="00DA5741"/>
    <w:rsid w:val="00DB1F2A"/>
    <w:rsid w:val="00DD4BC9"/>
    <w:rsid w:val="00F36AFF"/>
    <w:rsid w:val="00F46511"/>
    <w:rsid w:val="00FD14C5"/>
    <w:rsid w:val="00FE19A0"/>
    <w:rsid w:val="00FF5C89"/>
    <w:rsid w:val="01C44B7D"/>
    <w:rsid w:val="0797622A"/>
    <w:rsid w:val="12AC6AC9"/>
    <w:rsid w:val="1B0A7550"/>
    <w:rsid w:val="1DFC242F"/>
    <w:rsid w:val="296506FA"/>
    <w:rsid w:val="3C292B89"/>
    <w:rsid w:val="467340A0"/>
    <w:rsid w:val="4F8A5288"/>
    <w:rsid w:val="4FF62E58"/>
    <w:rsid w:val="51846DBF"/>
    <w:rsid w:val="523C73F2"/>
    <w:rsid w:val="52B8078F"/>
    <w:rsid w:val="5D827497"/>
    <w:rsid w:val="649A3926"/>
    <w:rsid w:val="6D535020"/>
    <w:rsid w:val="772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150</Words>
  <Characters>861</Characters>
  <Lines>7</Lines>
  <Paragraphs>2</Paragraphs>
  <TotalTime>9</TotalTime>
  <ScaleCrop>false</ScaleCrop>
  <LinksUpToDate>false</LinksUpToDate>
  <CharactersWithSpaces>1009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2018-10-11T06:07:00Z</dcterms:created>
  <dc:creator>蒋左兵</dc:creator>
  <cp:lastModifiedBy>王晶</cp:lastModifiedBy>
  <dcterms:modified xsi:type="dcterms:W3CDTF">2021-06-22T23:57:34Z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1DEDDB44895A4DD18949875F2787C62E</vt:lpwstr>
  </property>
</Properties>
</file>